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A0B" w:rsidRPr="007D119E" w:rsidRDefault="008C1A0B" w:rsidP="0047661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119E">
        <w:rPr>
          <w:rFonts w:ascii="Times New Roman" w:hAnsi="Times New Roman"/>
          <w:b/>
          <w:sz w:val="28"/>
          <w:szCs w:val="28"/>
        </w:rPr>
        <w:t xml:space="preserve"> «Город ТехноТворчества» представляет ТехноНочь</w:t>
      </w:r>
    </w:p>
    <w:p w:rsidR="008C1A0B" w:rsidRPr="005941EC" w:rsidRDefault="008C1A0B" w:rsidP="005941EC">
      <w:pPr>
        <w:spacing w:line="240" w:lineRule="auto"/>
        <w:jc w:val="both"/>
        <w:rPr>
          <w:rFonts w:ascii="Times New Roman" w:hAnsi="Times New Roman"/>
          <w:sz w:val="26"/>
          <w:szCs w:val="28"/>
        </w:rPr>
      </w:pPr>
      <w:r w:rsidRPr="007D119E">
        <w:rPr>
          <w:rFonts w:ascii="Times New Roman" w:hAnsi="Times New Roman"/>
          <w:b/>
          <w:sz w:val="26"/>
          <w:szCs w:val="28"/>
        </w:rPr>
        <w:t>ТехноНочь</w:t>
      </w:r>
      <w:r w:rsidRPr="007D119E">
        <w:rPr>
          <w:rFonts w:ascii="Times New Roman" w:hAnsi="Times New Roman"/>
          <w:sz w:val="26"/>
          <w:szCs w:val="28"/>
        </w:rPr>
        <w:t xml:space="preserve"> – </w:t>
      </w:r>
      <w:r w:rsidRPr="005941EC">
        <w:rPr>
          <w:rFonts w:ascii="Times New Roman" w:hAnsi="Times New Roman"/>
          <w:sz w:val="26"/>
          <w:szCs w:val="28"/>
        </w:rPr>
        <w:t>это событие экспериментального формата – соединение познавательной и развлекательной программы по тематике технического творчества, современных технологий и робототехники. В одном месте возможно будет увидеть свето- и звуко- инсталляции, роботов разных мастей, послушать популярные лекции научной тематики, посетить мастер-классы, создать новую реальность в игре. Каждый пришедший сможет прикоснуться к чуду технического творчества!</w:t>
      </w:r>
    </w:p>
    <w:p w:rsidR="008C1A0B" w:rsidRPr="007D119E" w:rsidRDefault="008C1A0B" w:rsidP="00160E02">
      <w:pPr>
        <w:spacing w:line="240" w:lineRule="auto"/>
        <w:jc w:val="both"/>
        <w:rPr>
          <w:rFonts w:ascii="Times New Roman" w:hAnsi="Times New Roman"/>
          <w:b/>
          <w:sz w:val="26"/>
          <w:szCs w:val="24"/>
        </w:rPr>
      </w:pPr>
      <w:r w:rsidRPr="007D119E">
        <w:rPr>
          <w:rFonts w:ascii="Times New Roman" w:hAnsi="Times New Roman"/>
          <w:b/>
          <w:sz w:val="26"/>
          <w:szCs w:val="24"/>
        </w:rPr>
        <w:t xml:space="preserve">Программа </w:t>
      </w:r>
    </w:p>
    <w:p w:rsidR="008C1A0B" w:rsidRPr="005941EC" w:rsidRDefault="008C1A0B" w:rsidP="005941EC">
      <w:pPr>
        <w:spacing w:line="240" w:lineRule="auto"/>
        <w:jc w:val="both"/>
        <w:rPr>
          <w:rFonts w:ascii="Times New Roman" w:hAnsi="Times New Roman"/>
          <w:sz w:val="26"/>
          <w:szCs w:val="24"/>
        </w:rPr>
      </w:pPr>
      <w:r w:rsidRPr="005941EC">
        <w:rPr>
          <w:rFonts w:ascii="Times New Roman" w:hAnsi="Times New Roman"/>
          <w:b/>
          <w:i/>
          <w:sz w:val="26"/>
          <w:szCs w:val="24"/>
        </w:rPr>
        <w:t>С 20.00 до 23.00</w:t>
      </w:r>
      <w:r w:rsidRPr="005941EC">
        <w:rPr>
          <w:rFonts w:ascii="Times New Roman" w:hAnsi="Times New Roman"/>
          <w:sz w:val="26"/>
          <w:szCs w:val="24"/>
        </w:rPr>
        <w:t xml:space="preserve"> – Свето-, цвето- и звуко- инсталляции. Денис Перевалов и его команда словно маги: прикасаешься к столу, а в мониторе возникает красивая картинка, из колонок льются звуки, водишь по столу – и вот ты художник и музыкант сразу.  Или топнешь ногой, а вокруг возникают пучки света. Магия! Это лучше один раз увидеть и спросить у ребят, в чем секрет. </w:t>
      </w:r>
    </w:p>
    <w:p w:rsidR="008C1A0B" w:rsidRPr="005941EC" w:rsidRDefault="008C1A0B" w:rsidP="005941EC">
      <w:pPr>
        <w:spacing w:line="240" w:lineRule="auto"/>
        <w:jc w:val="both"/>
        <w:rPr>
          <w:rFonts w:ascii="Times New Roman" w:hAnsi="Times New Roman"/>
          <w:sz w:val="26"/>
          <w:szCs w:val="24"/>
        </w:rPr>
      </w:pPr>
      <w:r w:rsidRPr="005941EC">
        <w:rPr>
          <w:rFonts w:ascii="Times New Roman" w:hAnsi="Times New Roman"/>
          <w:b/>
          <w:i/>
          <w:sz w:val="26"/>
          <w:szCs w:val="24"/>
        </w:rPr>
        <w:t>С 20.00 до 23.00</w:t>
      </w:r>
      <w:r w:rsidRPr="005941EC">
        <w:rPr>
          <w:rFonts w:ascii="Times New Roman" w:hAnsi="Times New Roman"/>
          <w:sz w:val="26"/>
          <w:szCs w:val="24"/>
        </w:rPr>
        <w:t xml:space="preserve"> – Дополненная реальность на песке. Песок завораживает сам по себе, пожалуй, отсюда популярность песчаных скульптур и рисунков на песке. Ребята из хакспейса «MakeItLab» предлагают поиграть в песок, а программа просчитает рельеф, придаваемый вами песку, и создаст на нем цветную картину гор, рек, пустынь и лугов.</w:t>
      </w:r>
    </w:p>
    <w:p w:rsidR="008C1A0B" w:rsidRPr="005941EC" w:rsidRDefault="008C1A0B" w:rsidP="005941EC">
      <w:pPr>
        <w:spacing w:line="240" w:lineRule="auto"/>
        <w:jc w:val="both"/>
        <w:rPr>
          <w:rFonts w:ascii="Times New Roman" w:hAnsi="Times New Roman"/>
          <w:sz w:val="26"/>
          <w:szCs w:val="24"/>
        </w:rPr>
      </w:pPr>
      <w:r w:rsidRPr="005941EC">
        <w:rPr>
          <w:rFonts w:ascii="Times New Roman" w:hAnsi="Times New Roman"/>
          <w:b/>
          <w:i/>
          <w:sz w:val="26"/>
          <w:szCs w:val="24"/>
        </w:rPr>
        <w:t>С 20.00 до 23.00</w:t>
      </w:r>
      <w:r w:rsidRPr="005941EC">
        <w:rPr>
          <w:rFonts w:ascii="Times New Roman" w:hAnsi="Times New Roman"/>
          <w:sz w:val="26"/>
          <w:szCs w:val="24"/>
        </w:rPr>
        <w:t xml:space="preserve"> – игра Полилоп. Автор игры Семен Поляк, победитель конкурса «Юные ТехноТаланты» 2014 года, призер всероссийских выставок и конкурсов юных инженеров. Эта игра постепенно набирает популярность среди жителей Екатеринбурга. Те, кто еще не знает, что это такое, приходите, поиграйте.</w:t>
      </w:r>
    </w:p>
    <w:p w:rsidR="008C1A0B" w:rsidRPr="005941EC" w:rsidRDefault="008C1A0B" w:rsidP="005941EC">
      <w:pPr>
        <w:spacing w:line="240" w:lineRule="auto"/>
        <w:jc w:val="both"/>
        <w:rPr>
          <w:rFonts w:ascii="Times New Roman" w:hAnsi="Times New Roman"/>
          <w:sz w:val="26"/>
          <w:szCs w:val="24"/>
        </w:rPr>
      </w:pPr>
      <w:r w:rsidRPr="005941EC">
        <w:rPr>
          <w:rFonts w:ascii="Times New Roman" w:hAnsi="Times New Roman"/>
          <w:b/>
          <w:i/>
          <w:sz w:val="26"/>
          <w:szCs w:val="24"/>
        </w:rPr>
        <w:t>С 20.00</w:t>
      </w:r>
      <w:r w:rsidRPr="005941EC">
        <w:rPr>
          <w:rFonts w:ascii="Times New Roman" w:hAnsi="Times New Roman"/>
          <w:sz w:val="26"/>
          <w:szCs w:val="24"/>
        </w:rPr>
        <w:t xml:space="preserve"> – «Красивый камин» – это самый необычный мастер-класс. Почти все мечтают о своем доме с камином. Евразийский технопарк предлагает из специального глиняного конструктора собрать собственный камин по кирпичикам. Когда вам последний раз предлагали попробовать быть печником?</w:t>
      </w:r>
    </w:p>
    <w:p w:rsidR="008C1A0B" w:rsidRPr="005941EC" w:rsidRDefault="008C1A0B" w:rsidP="005941EC">
      <w:pPr>
        <w:spacing w:line="240" w:lineRule="auto"/>
        <w:jc w:val="both"/>
        <w:rPr>
          <w:rFonts w:ascii="Times New Roman" w:hAnsi="Times New Roman"/>
          <w:sz w:val="26"/>
          <w:szCs w:val="24"/>
        </w:rPr>
      </w:pPr>
      <w:r w:rsidRPr="005941EC">
        <w:rPr>
          <w:rFonts w:ascii="Times New Roman" w:hAnsi="Times New Roman"/>
          <w:b/>
          <w:i/>
          <w:sz w:val="26"/>
          <w:szCs w:val="24"/>
        </w:rPr>
        <w:t>С 20.00 до 23.00</w:t>
      </w:r>
      <w:r w:rsidRPr="005941EC">
        <w:rPr>
          <w:rFonts w:ascii="Times New Roman" w:hAnsi="Times New Roman"/>
          <w:sz w:val="26"/>
          <w:szCs w:val="24"/>
        </w:rPr>
        <w:t xml:space="preserve"> – Роботы. На ТехноНочи вы сможете увидеть роботов «всех мастей и пород», поуправлять, поиграть ими. Всевозможные бои и гонки роботов. Они в представлении не нуждаются.</w:t>
      </w:r>
    </w:p>
    <w:p w:rsidR="008C1A0B" w:rsidRPr="005941EC" w:rsidRDefault="008C1A0B" w:rsidP="005941EC">
      <w:pPr>
        <w:spacing w:line="240" w:lineRule="auto"/>
        <w:jc w:val="both"/>
        <w:rPr>
          <w:rFonts w:ascii="Times New Roman" w:hAnsi="Times New Roman"/>
          <w:sz w:val="26"/>
          <w:szCs w:val="24"/>
        </w:rPr>
      </w:pPr>
      <w:r w:rsidRPr="005941EC">
        <w:rPr>
          <w:rFonts w:ascii="Times New Roman" w:hAnsi="Times New Roman"/>
          <w:b/>
          <w:i/>
          <w:sz w:val="26"/>
          <w:szCs w:val="24"/>
        </w:rPr>
        <w:t>С 20.00</w:t>
      </w:r>
      <w:r w:rsidRPr="005941EC">
        <w:rPr>
          <w:rFonts w:ascii="Times New Roman" w:hAnsi="Times New Roman"/>
          <w:sz w:val="26"/>
          <w:szCs w:val="24"/>
        </w:rPr>
        <w:t xml:space="preserve"> – Международная молекулярная кухня и другие технологические «штучки».</w:t>
      </w:r>
    </w:p>
    <w:p w:rsidR="008C1A0B" w:rsidRPr="005941EC" w:rsidRDefault="008C1A0B" w:rsidP="005941EC">
      <w:pPr>
        <w:spacing w:line="240" w:lineRule="auto"/>
        <w:jc w:val="both"/>
        <w:rPr>
          <w:rFonts w:ascii="Times New Roman" w:hAnsi="Times New Roman"/>
          <w:sz w:val="26"/>
          <w:szCs w:val="24"/>
        </w:rPr>
      </w:pPr>
      <w:r w:rsidRPr="005941EC">
        <w:rPr>
          <w:rFonts w:ascii="Times New Roman" w:hAnsi="Times New Roman"/>
          <w:b/>
          <w:i/>
          <w:sz w:val="26"/>
          <w:szCs w:val="24"/>
        </w:rPr>
        <w:t>С 20.00</w:t>
      </w:r>
      <w:r w:rsidRPr="005941EC">
        <w:rPr>
          <w:rFonts w:ascii="Times New Roman" w:hAnsi="Times New Roman"/>
          <w:sz w:val="26"/>
          <w:szCs w:val="24"/>
        </w:rPr>
        <w:t xml:space="preserve"> – Нанотехнологии. Лекция и мастер-класс по наноматериалам от Роснано</w:t>
      </w:r>
    </w:p>
    <w:p w:rsidR="008C1A0B" w:rsidRPr="008A044B" w:rsidRDefault="008C1A0B" w:rsidP="005941EC">
      <w:pPr>
        <w:spacing w:line="240" w:lineRule="auto"/>
        <w:jc w:val="both"/>
        <w:rPr>
          <w:rFonts w:ascii="Times New Roman" w:hAnsi="Times New Roman"/>
          <w:sz w:val="26"/>
          <w:szCs w:val="24"/>
        </w:rPr>
      </w:pPr>
      <w:r w:rsidRPr="005941EC">
        <w:rPr>
          <w:rFonts w:ascii="Times New Roman" w:hAnsi="Times New Roman"/>
          <w:b/>
          <w:i/>
          <w:sz w:val="26"/>
          <w:szCs w:val="24"/>
        </w:rPr>
        <w:t>21.00 и 22.30</w:t>
      </w:r>
      <w:r w:rsidRPr="005941EC">
        <w:rPr>
          <w:rFonts w:ascii="Times New Roman" w:hAnsi="Times New Roman"/>
          <w:sz w:val="26"/>
          <w:szCs w:val="24"/>
        </w:rPr>
        <w:t xml:space="preserve"> – Интерактив </w:t>
      </w:r>
      <w:r w:rsidRPr="008A044B">
        <w:rPr>
          <w:rFonts w:ascii="Times New Roman" w:hAnsi="Times New Roman"/>
          <w:sz w:val="26"/>
          <w:szCs w:val="24"/>
        </w:rPr>
        <w:t>«Мечтать не вредно: 10 выдумок фантастов, которые ученые воплотили в жизнь</w:t>
      </w:r>
      <w:r>
        <w:rPr>
          <w:rFonts w:ascii="Times New Roman" w:hAnsi="Times New Roman"/>
          <w:sz w:val="26"/>
          <w:szCs w:val="24"/>
        </w:rPr>
        <w:t xml:space="preserve">» </w:t>
      </w:r>
      <w:r w:rsidRPr="005941EC">
        <w:rPr>
          <w:rFonts w:ascii="Times New Roman" w:hAnsi="Times New Roman"/>
          <w:sz w:val="26"/>
          <w:szCs w:val="24"/>
        </w:rPr>
        <w:t xml:space="preserve">от </w:t>
      </w:r>
      <w:r>
        <w:rPr>
          <w:rFonts w:ascii="Times New Roman" w:hAnsi="Times New Roman"/>
          <w:sz w:val="26"/>
          <w:szCs w:val="24"/>
        </w:rPr>
        <w:t xml:space="preserve">Ирины Якутенко, </w:t>
      </w:r>
      <w:r w:rsidRPr="008A044B">
        <w:rPr>
          <w:rFonts w:ascii="Times New Roman" w:hAnsi="Times New Roman"/>
          <w:sz w:val="26"/>
          <w:szCs w:val="24"/>
        </w:rPr>
        <w:t>научн</w:t>
      </w:r>
      <w:r>
        <w:rPr>
          <w:rFonts w:ascii="Times New Roman" w:hAnsi="Times New Roman"/>
          <w:sz w:val="26"/>
          <w:szCs w:val="24"/>
        </w:rPr>
        <w:t>ого</w:t>
      </w:r>
      <w:r w:rsidRPr="008A044B">
        <w:rPr>
          <w:rFonts w:ascii="Times New Roman" w:hAnsi="Times New Roman"/>
          <w:sz w:val="26"/>
          <w:szCs w:val="24"/>
        </w:rPr>
        <w:t xml:space="preserve"> журналист</w:t>
      </w:r>
      <w:r>
        <w:rPr>
          <w:rFonts w:ascii="Times New Roman" w:hAnsi="Times New Roman"/>
          <w:sz w:val="26"/>
          <w:szCs w:val="24"/>
        </w:rPr>
        <w:t>а</w:t>
      </w:r>
      <w:r w:rsidRPr="008A044B">
        <w:rPr>
          <w:rFonts w:ascii="Times New Roman" w:hAnsi="Times New Roman"/>
          <w:sz w:val="26"/>
          <w:szCs w:val="24"/>
        </w:rPr>
        <w:t>, главн</w:t>
      </w:r>
      <w:r>
        <w:rPr>
          <w:rFonts w:ascii="Times New Roman" w:hAnsi="Times New Roman"/>
          <w:sz w:val="26"/>
          <w:szCs w:val="24"/>
        </w:rPr>
        <w:t>ого</w:t>
      </w:r>
      <w:r w:rsidRPr="008A044B">
        <w:rPr>
          <w:rFonts w:ascii="Times New Roman" w:hAnsi="Times New Roman"/>
          <w:sz w:val="26"/>
          <w:szCs w:val="24"/>
        </w:rPr>
        <w:t xml:space="preserve"> редактор</w:t>
      </w:r>
      <w:r>
        <w:rPr>
          <w:rFonts w:ascii="Times New Roman" w:hAnsi="Times New Roman"/>
          <w:sz w:val="26"/>
          <w:szCs w:val="24"/>
        </w:rPr>
        <w:t>а</w:t>
      </w:r>
      <w:r w:rsidRPr="008A044B">
        <w:rPr>
          <w:rFonts w:ascii="Times New Roman" w:hAnsi="Times New Roman"/>
          <w:sz w:val="26"/>
          <w:szCs w:val="24"/>
        </w:rPr>
        <w:t xml:space="preserve"> Медпортала, экс-редактор</w:t>
      </w:r>
      <w:r>
        <w:rPr>
          <w:rFonts w:ascii="Times New Roman" w:hAnsi="Times New Roman"/>
          <w:sz w:val="26"/>
          <w:szCs w:val="24"/>
        </w:rPr>
        <w:t>а</w:t>
      </w:r>
      <w:r w:rsidRPr="008A044B">
        <w:rPr>
          <w:rFonts w:ascii="Times New Roman" w:hAnsi="Times New Roman"/>
          <w:sz w:val="26"/>
          <w:szCs w:val="24"/>
        </w:rPr>
        <w:t xml:space="preserve"> научного отдела журнала «Вокруг света»</w:t>
      </w:r>
      <w:r>
        <w:rPr>
          <w:rFonts w:ascii="Times New Roman" w:hAnsi="Times New Roman"/>
          <w:sz w:val="26"/>
          <w:szCs w:val="24"/>
        </w:rPr>
        <w:t>.</w:t>
      </w:r>
      <w:r w:rsidRPr="008A044B">
        <w:rPr>
          <w:rFonts w:ascii="Times New Roman" w:hAnsi="Times New Roman"/>
          <w:sz w:val="26"/>
          <w:szCs w:val="24"/>
        </w:rPr>
        <w:t xml:space="preserve"> </w:t>
      </w:r>
      <w:r>
        <w:rPr>
          <w:rFonts w:ascii="Times New Roman" w:hAnsi="Times New Roman"/>
          <w:sz w:val="26"/>
          <w:szCs w:val="24"/>
        </w:rPr>
        <w:t>Участники</w:t>
      </w:r>
      <w:r w:rsidRPr="008A044B">
        <w:rPr>
          <w:rFonts w:ascii="Times New Roman" w:hAnsi="Times New Roman"/>
          <w:sz w:val="26"/>
          <w:szCs w:val="24"/>
        </w:rPr>
        <w:t xml:space="preserve"> узна</w:t>
      </w:r>
      <w:r>
        <w:rPr>
          <w:rFonts w:ascii="Times New Roman" w:hAnsi="Times New Roman"/>
          <w:sz w:val="26"/>
          <w:szCs w:val="24"/>
        </w:rPr>
        <w:t>ют</w:t>
      </w:r>
      <w:r w:rsidRPr="008A044B">
        <w:rPr>
          <w:rFonts w:ascii="Times New Roman" w:hAnsi="Times New Roman"/>
          <w:sz w:val="26"/>
          <w:szCs w:val="24"/>
        </w:rPr>
        <w:t>, почему телепортировать человека пока не представляется возможным, как выглядит современный аналог скатерти-самобранки и почему никогда не будут воплощены в жизнь человекоподобные роботы и дополненная реальность, а также обсуд</w:t>
      </w:r>
      <w:r>
        <w:rPr>
          <w:rFonts w:ascii="Times New Roman" w:hAnsi="Times New Roman"/>
          <w:sz w:val="26"/>
          <w:szCs w:val="24"/>
        </w:rPr>
        <w:t>ят</w:t>
      </w:r>
      <w:r w:rsidRPr="008A044B">
        <w:rPr>
          <w:rFonts w:ascii="Times New Roman" w:hAnsi="Times New Roman"/>
          <w:sz w:val="26"/>
          <w:szCs w:val="24"/>
        </w:rPr>
        <w:t xml:space="preserve"> юридические коллизии, которые могут возникнуть после массового появления машин без водителя</w:t>
      </w:r>
      <w:r>
        <w:rPr>
          <w:rFonts w:ascii="Times New Roman" w:hAnsi="Times New Roman"/>
          <w:sz w:val="26"/>
          <w:szCs w:val="24"/>
        </w:rPr>
        <w:t>.</w:t>
      </w:r>
    </w:p>
    <w:p w:rsidR="008C1A0B" w:rsidRPr="005941EC" w:rsidRDefault="008C1A0B" w:rsidP="005941EC">
      <w:pPr>
        <w:spacing w:line="240" w:lineRule="auto"/>
        <w:jc w:val="both"/>
        <w:rPr>
          <w:rFonts w:ascii="Times New Roman" w:hAnsi="Times New Roman"/>
          <w:sz w:val="26"/>
          <w:szCs w:val="24"/>
        </w:rPr>
      </w:pPr>
      <w:r w:rsidRPr="005941EC">
        <w:rPr>
          <w:rFonts w:ascii="Times New Roman" w:hAnsi="Times New Roman"/>
          <w:b/>
          <w:i/>
          <w:sz w:val="26"/>
          <w:szCs w:val="24"/>
        </w:rPr>
        <w:t>21.00 и 22.30</w:t>
      </w:r>
      <w:r w:rsidRPr="005941EC">
        <w:rPr>
          <w:rFonts w:ascii="Times New Roman" w:hAnsi="Times New Roman"/>
          <w:sz w:val="26"/>
          <w:szCs w:val="24"/>
        </w:rPr>
        <w:t xml:space="preserve"> – Семинар по 3D- печати. Олег Евсегнеев второй год неутомимо несет в массы эту технологию. Все желающие поближе познакомиться с 3D-принтерами приглашаются на это событие.</w:t>
      </w:r>
    </w:p>
    <w:p w:rsidR="008C1A0B" w:rsidRPr="005941EC" w:rsidRDefault="008C1A0B" w:rsidP="005941EC">
      <w:pPr>
        <w:spacing w:line="240" w:lineRule="auto"/>
        <w:jc w:val="both"/>
        <w:rPr>
          <w:rFonts w:ascii="Times New Roman" w:hAnsi="Times New Roman"/>
          <w:sz w:val="26"/>
          <w:szCs w:val="24"/>
        </w:rPr>
      </w:pPr>
      <w:r w:rsidRPr="005941EC">
        <w:rPr>
          <w:rFonts w:ascii="Times New Roman" w:hAnsi="Times New Roman"/>
          <w:b/>
          <w:i/>
          <w:sz w:val="26"/>
          <w:szCs w:val="24"/>
        </w:rPr>
        <w:t>С 20.00 до 23.00</w:t>
      </w:r>
      <w:r w:rsidRPr="005941EC">
        <w:rPr>
          <w:rFonts w:ascii="Times New Roman" w:hAnsi="Times New Roman"/>
          <w:sz w:val="26"/>
          <w:szCs w:val="24"/>
        </w:rPr>
        <w:t xml:space="preserve"> – Игровая зона для любителей настольных игр от Центра атомной энергии (7 столов).</w:t>
      </w:r>
    </w:p>
    <w:p w:rsidR="008C1A0B" w:rsidRPr="005941EC" w:rsidRDefault="008C1A0B" w:rsidP="005941EC">
      <w:pPr>
        <w:spacing w:line="240" w:lineRule="auto"/>
        <w:jc w:val="both"/>
        <w:rPr>
          <w:rFonts w:ascii="Times New Roman" w:hAnsi="Times New Roman"/>
          <w:sz w:val="26"/>
          <w:szCs w:val="24"/>
        </w:rPr>
      </w:pPr>
      <w:r w:rsidRPr="005941EC">
        <w:rPr>
          <w:rFonts w:ascii="Times New Roman" w:hAnsi="Times New Roman"/>
          <w:b/>
          <w:i/>
          <w:sz w:val="26"/>
          <w:szCs w:val="24"/>
        </w:rPr>
        <w:t>21.00 до 00.30</w:t>
      </w:r>
      <w:r w:rsidRPr="005941EC">
        <w:rPr>
          <w:rFonts w:ascii="Times New Roman" w:hAnsi="Times New Roman"/>
          <w:sz w:val="26"/>
          <w:szCs w:val="24"/>
        </w:rPr>
        <w:t xml:space="preserve"> – Взрослые игры с компанией «Компунет». Перейдем к живому общению. Ребята предлагают включиться в ситуационно-деятельностную игру «Канцлер», где можно поиграть в антикризисное управление в условиях исторической реконструкции, в госслужащих, инженеров и изобретателей. Хотите управлять? Попробуйте поиграть, может Вы гений управления! игра «Канцлер», Ребята из «Компунета» обещают 3-4 часа напряженной борьбы.</w:t>
      </w:r>
    </w:p>
    <w:p w:rsidR="008C1A0B" w:rsidRPr="005941EC" w:rsidRDefault="008C1A0B" w:rsidP="005941EC">
      <w:pPr>
        <w:spacing w:line="240" w:lineRule="auto"/>
        <w:jc w:val="both"/>
        <w:rPr>
          <w:rFonts w:ascii="Times New Roman" w:hAnsi="Times New Roman"/>
          <w:sz w:val="26"/>
          <w:szCs w:val="24"/>
        </w:rPr>
      </w:pPr>
      <w:r w:rsidRPr="005941EC">
        <w:rPr>
          <w:rFonts w:ascii="Times New Roman" w:hAnsi="Times New Roman"/>
          <w:sz w:val="26"/>
          <w:szCs w:val="24"/>
        </w:rPr>
        <w:t>ТехноНочь начнется в 20-00 7 февраля и продлится до часа ночи 8 февраля. ТехноНочь пройдёт в Уральском государственном экономическом университете, ул. 8 Марта, 62. Для желающих работает кафе до 23.30.</w:t>
      </w:r>
    </w:p>
    <w:p w:rsidR="008C1A0B" w:rsidRPr="008A044B" w:rsidRDefault="008C1A0B" w:rsidP="005941EC">
      <w:pPr>
        <w:spacing w:line="240" w:lineRule="auto"/>
        <w:jc w:val="both"/>
        <w:rPr>
          <w:rFonts w:ascii="Times New Roman" w:hAnsi="Times New Roman"/>
          <w:sz w:val="26"/>
        </w:rPr>
      </w:pPr>
      <w:r w:rsidRPr="005941EC">
        <w:rPr>
          <w:rFonts w:ascii="Times New Roman" w:hAnsi="Times New Roman"/>
          <w:sz w:val="26"/>
          <w:szCs w:val="24"/>
        </w:rPr>
        <w:t>Вход свободный при регистрации на сайте фестиваля</w:t>
      </w:r>
      <w:r>
        <w:rPr>
          <w:rFonts w:ascii="Times New Roman" w:hAnsi="Times New Roman"/>
          <w:sz w:val="26"/>
        </w:rPr>
        <w:t xml:space="preserve"> </w:t>
      </w:r>
      <w:hyperlink r:id="rId4" w:history="1">
        <w:r w:rsidRPr="008A044B">
          <w:rPr>
            <w:rStyle w:val="Hyperlink"/>
            <w:rFonts w:ascii="Times New Roman" w:hAnsi="Times New Roman"/>
            <w:sz w:val="26"/>
          </w:rPr>
          <w:t>http://tehnotvorchestvo.ru/2015/actions/technonight</w:t>
        </w:r>
      </w:hyperlink>
    </w:p>
    <w:p w:rsidR="008C1A0B" w:rsidRPr="007D119E" w:rsidRDefault="008C1A0B" w:rsidP="001C69FF">
      <w:pPr>
        <w:spacing w:line="240" w:lineRule="auto"/>
        <w:jc w:val="both"/>
        <w:rPr>
          <w:rFonts w:ascii="Times New Roman" w:hAnsi="Times New Roman"/>
          <w:sz w:val="26"/>
          <w:szCs w:val="24"/>
        </w:rPr>
      </w:pPr>
      <w:r w:rsidRPr="000D126B">
        <w:rPr>
          <w:rFonts w:ascii="Times New Roman" w:hAnsi="Times New Roman"/>
          <w:sz w:val="26"/>
        </w:rPr>
        <w:t>Мы ждем всех! Дети</w:t>
      </w:r>
      <w:r>
        <w:rPr>
          <w:rFonts w:ascii="Times New Roman" w:hAnsi="Times New Roman"/>
          <w:sz w:val="26"/>
        </w:rPr>
        <w:t>, молодёжь</w:t>
      </w:r>
      <w:r w:rsidRPr="000D126B">
        <w:rPr>
          <w:rFonts w:ascii="Times New Roman" w:hAnsi="Times New Roman"/>
          <w:sz w:val="26"/>
        </w:rPr>
        <w:t xml:space="preserve"> и взрослые смогут найти для себя </w:t>
      </w:r>
      <w:r>
        <w:rPr>
          <w:rFonts w:ascii="Times New Roman" w:hAnsi="Times New Roman"/>
          <w:sz w:val="26"/>
        </w:rPr>
        <w:t xml:space="preserve">интересное и полезное </w:t>
      </w:r>
      <w:r w:rsidRPr="000D126B">
        <w:rPr>
          <w:rFonts w:ascii="Times New Roman" w:hAnsi="Times New Roman"/>
          <w:sz w:val="26"/>
        </w:rPr>
        <w:t>занятие в субботний вечер.</w:t>
      </w:r>
      <w:bookmarkStart w:id="0" w:name="_GoBack"/>
      <w:bookmarkEnd w:id="0"/>
    </w:p>
    <w:sectPr w:rsidR="008C1A0B" w:rsidRPr="007D119E" w:rsidSect="005941EC">
      <w:pgSz w:w="16838" w:h="11906" w:orient="landscape"/>
      <w:pgMar w:top="719" w:right="1134" w:bottom="71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4053"/>
    <w:rsid w:val="00014F7C"/>
    <w:rsid w:val="0004578E"/>
    <w:rsid w:val="00047E75"/>
    <w:rsid w:val="00080031"/>
    <w:rsid w:val="00082AF6"/>
    <w:rsid w:val="000B5675"/>
    <w:rsid w:val="000C0B14"/>
    <w:rsid w:val="000D126B"/>
    <w:rsid w:val="00115B4D"/>
    <w:rsid w:val="00121802"/>
    <w:rsid w:val="0016037A"/>
    <w:rsid w:val="00160E02"/>
    <w:rsid w:val="001874CB"/>
    <w:rsid w:val="001B712E"/>
    <w:rsid w:val="001C69FF"/>
    <w:rsid w:val="00283F55"/>
    <w:rsid w:val="00310320"/>
    <w:rsid w:val="00331DB6"/>
    <w:rsid w:val="00374854"/>
    <w:rsid w:val="003850A8"/>
    <w:rsid w:val="00387B75"/>
    <w:rsid w:val="0047661B"/>
    <w:rsid w:val="005279A5"/>
    <w:rsid w:val="00594185"/>
    <w:rsid w:val="005941EC"/>
    <w:rsid w:val="005A48DA"/>
    <w:rsid w:val="006570DC"/>
    <w:rsid w:val="00684D4F"/>
    <w:rsid w:val="006A336A"/>
    <w:rsid w:val="00775632"/>
    <w:rsid w:val="007B1662"/>
    <w:rsid w:val="007C73F1"/>
    <w:rsid w:val="007D119E"/>
    <w:rsid w:val="007F4DE8"/>
    <w:rsid w:val="008551C9"/>
    <w:rsid w:val="00894CFE"/>
    <w:rsid w:val="008A044B"/>
    <w:rsid w:val="008C1A0B"/>
    <w:rsid w:val="009D7D43"/>
    <w:rsid w:val="00A01658"/>
    <w:rsid w:val="00BD1022"/>
    <w:rsid w:val="00BD510A"/>
    <w:rsid w:val="00BE1E77"/>
    <w:rsid w:val="00C2222F"/>
    <w:rsid w:val="00C476F0"/>
    <w:rsid w:val="00C51C71"/>
    <w:rsid w:val="00C52121"/>
    <w:rsid w:val="00C53B2C"/>
    <w:rsid w:val="00C82047"/>
    <w:rsid w:val="00D0478E"/>
    <w:rsid w:val="00D752F0"/>
    <w:rsid w:val="00F428AC"/>
    <w:rsid w:val="00F54053"/>
    <w:rsid w:val="00F94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1C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Обычный1"/>
    <w:uiPriority w:val="99"/>
    <w:rsid w:val="005941EC"/>
    <w:pPr>
      <w:spacing w:line="276" w:lineRule="auto"/>
    </w:pPr>
    <w:rPr>
      <w:rFonts w:ascii="Arial" w:hAnsi="Arial" w:cs="Arial"/>
      <w:color w:val="000000"/>
    </w:rPr>
  </w:style>
  <w:style w:type="character" w:styleId="Hyperlink">
    <w:name w:val="Hyperlink"/>
    <w:basedOn w:val="DefaultParagraphFont"/>
    <w:uiPriority w:val="99"/>
    <w:rsid w:val="005941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ehnotvorchestvo.ru/2015/actions/technonigh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577</Words>
  <Characters>3293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«Город ТехноТворчества» представляет ТехноНочь</dc:title>
  <dc:subject/>
  <dc:creator>REZEDA</dc:creator>
  <cp:keywords/>
  <dc:description/>
  <cp:lastModifiedBy>edik</cp:lastModifiedBy>
  <cp:revision>2</cp:revision>
  <cp:lastPrinted>2014-12-25T05:32:00Z</cp:lastPrinted>
  <dcterms:created xsi:type="dcterms:W3CDTF">2015-01-17T13:20:00Z</dcterms:created>
  <dcterms:modified xsi:type="dcterms:W3CDTF">2015-01-17T13:20:00Z</dcterms:modified>
</cp:coreProperties>
</file>